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47" w:rightChars="-213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中国针灸学会科学普及专家申报汇总表</w:t>
      </w:r>
    </w:p>
    <w:tbl>
      <w:tblPr>
        <w:tblStyle w:val="6"/>
        <w:tblW w:w="15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50"/>
        <w:gridCol w:w="1050"/>
        <w:gridCol w:w="1470"/>
        <w:gridCol w:w="1260"/>
        <w:gridCol w:w="1312"/>
        <w:gridCol w:w="3822"/>
        <w:gridCol w:w="2846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连续科</w:t>
            </w:r>
          </w:p>
          <w:p>
            <w:pPr>
              <w:ind w:right="-447" w:rightChars="-213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普时间</w:t>
            </w:r>
          </w:p>
        </w:tc>
        <w:tc>
          <w:tcPr>
            <w:tcW w:w="1470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是/否基地</w:t>
            </w:r>
          </w:p>
          <w:p>
            <w:pPr>
              <w:ind w:right="-447" w:rightChars="-213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团队负责人</w:t>
            </w:r>
          </w:p>
        </w:tc>
        <w:tc>
          <w:tcPr>
            <w:tcW w:w="1260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出版科普</w:t>
            </w:r>
          </w:p>
          <w:p>
            <w:pPr>
              <w:ind w:right="-447" w:rightChars="-213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著作数</w:t>
            </w:r>
          </w:p>
        </w:tc>
        <w:tc>
          <w:tcPr>
            <w:tcW w:w="1312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发表科普</w:t>
            </w:r>
          </w:p>
          <w:p>
            <w:pPr>
              <w:ind w:right="-447" w:rightChars="-213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文章数</w:t>
            </w:r>
          </w:p>
        </w:tc>
        <w:tc>
          <w:tcPr>
            <w:tcW w:w="3822" w:type="dxa"/>
            <w:vAlign w:val="center"/>
          </w:tcPr>
          <w:p>
            <w:pPr>
              <w:ind w:right="-447" w:rightChars="-213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新媒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体科普影响力</w:t>
            </w:r>
          </w:p>
        </w:tc>
        <w:tc>
          <w:tcPr>
            <w:tcW w:w="2846" w:type="dxa"/>
            <w:vAlign w:val="center"/>
          </w:tcPr>
          <w:p>
            <w:pPr>
              <w:ind w:right="-447" w:rightChars="-213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科普创新成果</w:t>
            </w:r>
          </w:p>
        </w:tc>
        <w:tc>
          <w:tcPr>
            <w:tcW w:w="1575" w:type="dxa"/>
            <w:vAlign w:val="center"/>
          </w:tcPr>
          <w:p>
            <w:pPr>
              <w:ind w:right="-447" w:rightChars="-213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284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ind w:right="-447" w:rightChars="-213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2846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ind w:right="-447" w:rightChars="-213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>
            <w:pPr>
              <w:ind w:right="-447" w:rightChars="-213"/>
              <w:rPr>
                <w:sz w:val="15"/>
                <w:szCs w:val="15"/>
              </w:rPr>
            </w:pPr>
          </w:p>
        </w:tc>
        <w:tc>
          <w:tcPr>
            <w:tcW w:w="284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ind w:right="-447" w:rightChars="-213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2846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2846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2846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2846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2846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ind w:right="-447" w:rightChars="-213"/>
              <w:rPr>
                <w:sz w:val="28"/>
                <w:szCs w:val="28"/>
              </w:rPr>
            </w:pPr>
          </w:p>
        </w:tc>
      </w:tr>
    </w:tbl>
    <w:p>
      <w:pPr>
        <w:ind w:left="-420" w:leftChars="-200" w:right="-447" w:rightChars="-213"/>
        <w:jc w:val="left"/>
      </w:pPr>
      <w:r>
        <w:t xml:space="preserve">                   </w:t>
      </w:r>
      <w:r>
        <w:rPr>
          <w:rFonts w:hint="eastAsia"/>
        </w:rPr>
        <w:t>填表人：</w:t>
      </w:r>
      <w:r>
        <w:t xml:space="preserve">               </w:t>
      </w:r>
      <w:r>
        <w:rPr>
          <w:rFonts w:hint="eastAsia"/>
        </w:rPr>
        <w:t>上报单位（盖章或负责人签字）：</w:t>
      </w:r>
      <w:r>
        <w:t xml:space="preserve">            20</w:t>
      </w:r>
      <w:r>
        <w:rPr>
          <w:rFonts w:hint="eastAsia"/>
          <w:lang w:val="en-US" w:eastAsia="zh-CN"/>
        </w:rPr>
        <w:t>23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  <w: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ODY4MTRlNzM3NmFjNjMzNDI4MTU0OWIwOWMxNGUifQ=="/>
  </w:docVars>
  <w:rsids>
    <w:rsidRoot w:val="5D3A24CD"/>
    <w:rsid w:val="00001AC5"/>
    <w:rsid w:val="00052C97"/>
    <w:rsid w:val="0007778B"/>
    <w:rsid w:val="00130384"/>
    <w:rsid w:val="00131B7C"/>
    <w:rsid w:val="00133858"/>
    <w:rsid w:val="001504C4"/>
    <w:rsid w:val="002138C8"/>
    <w:rsid w:val="002642B1"/>
    <w:rsid w:val="00267814"/>
    <w:rsid w:val="00285B82"/>
    <w:rsid w:val="002E3BAB"/>
    <w:rsid w:val="002F2500"/>
    <w:rsid w:val="002F41B8"/>
    <w:rsid w:val="00365C6F"/>
    <w:rsid w:val="00367939"/>
    <w:rsid w:val="00444D8E"/>
    <w:rsid w:val="00464FED"/>
    <w:rsid w:val="004767B8"/>
    <w:rsid w:val="0049422F"/>
    <w:rsid w:val="004D1E90"/>
    <w:rsid w:val="004E0BAE"/>
    <w:rsid w:val="004E74DE"/>
    <w:rsid w:val="00535CD8"/>
    <w:rsid w:val="00535D74"/>
    <w:rsid w:val="00543EB3"/>
    <w:rsid w:val="005556C3"/>
    <w:rsid w:val="00561B48"/>
    <w:rsid w:val="00571BA5"/>
    <w:rsid w:val="00594CDB"/>
    <w:rsid w:val="005A23A3"/>
    <w:rsid w:val="005C11AD"/>
    <w:rsid w:val="005C7449"/>
    <w:rsid w:val="005E25FF"/>
    <w:rsid w:val="00610ACB"/>
    <w:rsid w:val="0061225C"/>
    <w:rsid w:val="00613BA7"/>
    <w:rsid w:val="006F2815"/>
    <w:rsid w:val="007069B9"/>
    <w:rsid w:val="007A2F62"/>
    <w:rsid w:val="007A7D59"/>
    <w:rsid w:val="007B0C5A"/>
    <w:rsid w:val="007B0D09"/>
    <w:rsid w:val="007B64A9"/>
    <w:rsid w:val="007F74FD"/>
    <w:rsid w:val="00801D3B"/>
    <w:rsid w:val="008052F2"/>
    <w:rsid w:val="008609A0"/>
    <w:rsid w:val="00863534"/>
    <w:rsid w:val="008708C3"/>
    <w:rsid w:val="008D0737"/>
    <w:rsid w:val="008E02CC"/>
    <w:rsid w:val="008F5AB7"/>
    <w:rsid w:val="008F7FAF"/>
    <w:rsid w:val="009021CF"/>
    <w:rsid w:val="00985E1F"/>
    <w:rsid w:val="00986BA2"/>
    <w:rsid w:val="009A6C8D"/>
    <w:rsid w:val="009F6492"/>
    <w:rsid w:val="00A054A8"/>
    <w:rsid w:val="00A27B2D"/>
    <w:rsid w:val="00A714A6"/>
    <w:rsid w:val="00A71987"/>
    <w:rsid w:val="00AA1D3D"/>
    <w:rsid w:val="00AD5262"/>
    <w:rsid w:val="00B00CC0"/>
    <w:rsid w:val="00B255B4"/>
    <w:rsid w:val="00B5342C"/>
    <w:rsid w:val="00B67B64"/>
    <w:rsid w:val="00B94D31"/>
    <w:rsid w:val="00BA1BAC"/>
    <w:rsid w:val="00C41844"/>
    <w:rsid w:val="00C64774"/>
    <w:rsid w:val="00C677C5"/>
    <w:rsid w:val="00C8721F"/>
    <w:rsid w:val="00C93317"/>
    <w:rsid w:val="00C95C4D"/>
    <w:rsid w:val="00CB5027"/>
    <w:rsid w:val="00CF041E"/>
    <w:rsid w:val="00D4786E"/>
    <w:rsid w:val="00D60429"/>
    <w:rsid w:val="00E06B4E"/>
    <w:rsid w:val="00FB1A99"/>
    <w:rsid w:val="00FE1BCD"/>
    <w:rsid w:val="00FF01CB"/>
    <w:rsid w:val="00FF4CA5"/>
    <w:rsid w:val="0370615C"/>
    <w:rsid w:val="0BD93CE6"/>
    <w:rsid w:val="0E464810"/>
    <w:rsid w:val="0F123173"/>
    <w:rsid w:val="1212361F"/>
    <w:rsid w:val="15C023E4"/>
    <w:rsid w:val="16263EA5"/>
    <w:rsid w:val="199C7CB5"/>
    <w:rsid w:val="1F1E590C"/>
    <w:rsid w:val="27961E11"/>
    <w:rsid w:val="292A6B01"/>
    <w:rsid w:val="2B052C95"/>
    <w:rsid w:val="2DD269E7"/>
    <w:rsid w:val="2FB70872"/>
    <w:rsid w:val="369D0857"/>
    <w:rsid w:val="3A371767"/>
    <w:rsid w:val="3C9F2EAC"/>
    <w:rsid w:val="3CFB3647"/>
    <w:rsid w:val="41437773"/>
    <w:rsid w:val="450C7A14"/>
    <w:rsid w:val="4AE03CD8"/>
    <w:rsid w:val="5C3B3E49"/>
    <w:rsid w:val="5D3A24CD"/>
    <w:rsid w:val="68157D87"/>
    <w:rsid w:val="70722726"/>
    <w:rsid w:val="720F7B5B"/>
    <w:rsid w:val="728D4535"/>
    <w:rsid w:val="75376FF5"/>
    <w:rsid w:val="7B892DB5"/>
    <w:rsid w:val="7DA34C2C"/>
    <w:rsid w:val="7E3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99"/>
    <w:pPr>
      <w:jc w:val="left"/>
    </w:pPr>
  </w:style>
  <w:style w:type="paragraph" w:styleId="3">
    <w:name w:val="Balloon Text"/>
    <w:basedOn w:val="1"/>
    <w:link w:val="13"/>
    <w:semiHidden/>
    <w:lock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omment Text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0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Balloon Text Char"/>
    <w:basedOn w:val="8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98</Words>
  <Characters>101</Characters>
  <Lines>0</Lines>
  <Paragraphs>0</Paragraphs>
  <TotalTime>35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2018-06-01T00:37:00Z</dcterms:created>
  <dc:creator>哈哈</dc:creator>
  <cp:lastModifiedBy>大黄鸭</cp:lastModifiedBy>
  <cp:lastPrinted>2018-06-01T01:52:00Z</cp:lastPrinted>
  <dcterms:modified xsi:type="dcterms:W3CDTF">2023-07-03T03:00:43Z</dcterms:modified>
  <dc:title>《中国针灸学会科学普及专家申报汇总表》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D4A7D1FC2EE14F51B3D518A211AC22AB_13</vt:lpwstr>
  </property>
</Properties>
</file>